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 13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28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奉贤校区学院会议室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主持人：修光利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学习讨论习近平在教师节庆祝大会上关于《坚持中国特色社会主义教育发展道路，培养德智体美劳全面发展的社会主义建设者和接班人》的重要讲话精神。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布置假期安全稳定工作，安排领导干部值班，强调关注实验室安全等事宜。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加强党风廉政建设，对违反中央八项规定的典型案例进行反思，特别强调节假日更要注意个人及家庭成员的党风廉政建设问题。</w:t>
      </w: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  <w:bookmarkStart w:id="0" w:name="_GoBack"/>
      <w:bookmarkEnd w:id="0"/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p>
      <w:pPr>
        <w:pStyle w:val="6"/>
        <w:numPr>
          <w:ilvl w:val="0"/>
          <w:numId w:val="0"/>
        </w:numPr>
        <w:snapToGrid w:val="0"/>
        <w:ind w:leftChars="0"/>
        <w:rPr>
          <w:rFonts w:hint="eastAsia" w:ascii="仿宋_GB2312" w:hAnsi="宋体"/>
          <w:szCs w:val="32"/>
        </w:rPr>
      </w:pPr>
    </w:p>
    <w:tbl>
      <w:tblPr>
        <w:tblStyle w:val="3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5"/>
        <w:rFonts w:eastAsia="宋体"/>
        <w:sz w:val="28"/>
      </w:rPr>
    </w:pPr>
    <w:r>
      <w:rPr>
        <w:rStyle w:val="5"/>
        <w:rFonts w:hint="eastAsia" w:eastAsia="宋体"/>
        <w:sz w:val="28"/>
      </w:rPr>
      <w:t xml:space="preserve">— </w:t>
    </w:r>
    <w:r>
      <w:rPr>
        <w:rStyle w:val="5"/>
        <w:rFonts w:eastAsia="宋体"/>
        <w:sz w:val="28"/>
      </w:rPr>
      <w:fldChar w:fldCharType="begin"/>
    </w:r>
    <w:r>
      <w:rPr>
        <w:rStyle w:val="5"/>
        <w:rFonts w:eastAsia="宋体"/>
        <w:sz w:val="28"/>
      </w:rPr>
      <w:instrText xml:space="preserve">PAGE  </w:instrText>
    </w:r>
    <w:r>
      <w:rPr>
        <w:rStyle w:val="5"/>
        <w:rFonts w:eastAsia="宋体"/>
        <w:sz w:val="28"/>
      </w:rPr>
      <w:fldChar w:fldCharType="separate"/>
    </w:r>
    <w:r>
      <w:rPr>
        <w:rStyle w:val="5"/>
        <w:rFonts w:eastAsia="宋体"/>
        <w:sz w:val="28"/>
      </w:rPr>
      <w:t>6</w:t>
    </w:r>
    <w:r>
      <w:rPr>
        <w:rStyle w:val="5"/>
        <w:rFonts w:eastAsia="宋体"/>
        <w:sz w:val="28"/>
      </w:rPr>
      <w:fldChar w:fldCharType="end"/>
    </w:r>
    <w:r>
      <w:rPr>
        <w:rStyle w:val="5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566"/>
    <w:multiLevelType w:val="multilevel"/>
    <w:tmpl w:val="4D37056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015B18C2"/>
    <w:rsid w:val="174E6588"/>
    <w:rsid w:val="1FB710CE"/>
    <w:rsid w:val="25712DA9"/>
    <w:rsid w:val="2CBB3BD0"/>
    <w:rsid w:val="31C940D7"/>
    <w:rsid w:val="4F854304"/>
    <w:rsid w:val="54621353"/>
    <w:rsid w:val="6CAF2BEC"/>
    <w:rsid w:val="6D535020"/>
    <w:rsid w:val="7D8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张熠</dc:creator>
  <cp:lastModifiedBy>张熠</cp:lastModifiedBy>
  <cp:lastPrinted>2018-10-27T01:26:00Z</cp:lastPrinted>
  <dcterms:modified xsi:type="dcterms:W3CDTF">2019-04-09T08:37:03Z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