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 14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10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24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主持人：修光利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学习教育部、财政部、国家发展改革委制定的《关于高等学校加快“双一流”建设的指导意见》。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布置通报2018年领导干部考核工作安排。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部署三大主体责任检查工作安排，各中心组成员认真梳理各自的工作，对照落实情况自查表认真自查。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布置年底学院行政和党委工作总结和2019年工作计划工作。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重点强调要做好进口博览会期间实验室安全，学生安全稳定工作，希望大家一起做好相关工作。</w:t>
      </w:r>
      <w:bookmarkStart w:id="0" w:name="_GoBack"/>
      <w:bookmarkEnd w:id="0"/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566"/>
    <w:multiLevelType w:val="multilevel"/>
    <w:tmpl w:val="4D3705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174E6588"/>
    <w:rsid w:val="1FB710CE"/>
    <w:rsid w:val="25712DA9"/>
    <w:rsid w:val="2CBB3BD0"/>
    <w:rsid w:val="31C940D7"/>
    <w:rsid w:val="3AA7048A"/>
    <w:rsid w:val="52A01094"/>
    <w:rsid w:val="54621353"/>
    <w:rsid w:val="6CAF2BEC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cp:lastPrinted>2018-10-27T01:26:00Z</cp:lastPrinted>
  <dcterms:modified xsi:type="dcterms:W3CDTF">2018-10-27T01:44:58Z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